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CA" w:rsidRPr="00EC0C82" w:rsidRDefault="00956BC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Fac-simile Domanda di iscrizione STP</w:t>
      </w:r>
    </w:p>
    <w:p w:rsidR="00956BCA" w:rsidRPr="00EC0C82" w:rsidRDefault="00956BC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3pt;margin-top:11.55pt;width:66.35pt;height:6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strokeweight=".5pt">
            <v:textbox>
              <w:txbxContent>
                <w:p w:rsidR="00956BCA" w:rsidRDefault="00956BCA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56BCA" w:rsidRDefault="00956BCA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91100">
                    <w:rPr>
                      <w:rFonts w:ascii="Times New Roman" w:hAnsi="Times New Roman"/>
                      <w:color w:val="000000"/>
                    </w:rPr>
                    <w:t>In bollo</w:t>
                  </w:r>
                </w:p>
                <w:p w:rsidR="00956BCA" w:rsidRDefault="00956BCA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</w:t>
                  </w:r>
                </w:p>
                <w:p w:rsidR="00956BCA" w:rsidRPr="00991100" w:rsidRDefault="00956BCA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€ 1</w:t>
                  </w:r>
                  <w:r w:rsidRPr="00991100">
                    <w:rPr>
                      <w:rFonts w:ascii="Times New Roman" w:hAnsi="Times New Roman"/>
                      <w:color w:val="00000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  <w:p w:rsidR="00956BCA" w:rsidRDefault="00956BCA"/>
              </w:txbxContent>
            </v:textbox>
          </v:shape>
        </w:pict>
      </w:r>
    </w:p>
    <w:p w:rsidR="00956BCA" w:rsidRPr="00EC0C82" w:rsidRDefault="00956BC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56BCA" w:rsidRPr="00EC0C82" w:rsidRDefault="00956BC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56BCA" w:rsidRPr="00EC0C82" w:rsidRDefault="00956BC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56BCA" w:rsidRPr="00EC0C82" w:rsidRDefault="00956BC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56BCA" w:rsidRPr="00574216" w:rsidRDefault="00956BCA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Al Consiglio Provinciale</w:t>
      </w:r>
    </w:p>
    <w:p w:rsidR="00956BCA" w:rsidRPr="00574216" w:rsidRDefault="00956BCA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dell’Ordine dei Consulenti del Lavoro</w:t>
      </w:r>
    </w:p>
    <w:p w:rsidR="00956BCA" w:rsidRPr="00574216" w:rsidRDefault="00956BCA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Via Cairoli n. 7</w:t>
      </w:r>
    </w:p>
    <w:p w:rsidR="00956BCA" w:rsidRPr="00574216" w:rsidRDefault="00956BCA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40121 BOLOGNA</w:t>
      </w:r>
    </w:p>
    <w:p w:rsidR="00956BCA" w:rsidRPr="00574216" w:rsidRDefault="00956BCA" w:rsidP="00F7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6BCA" w:rsidRPr="00574216" w:rsidRDefault="00956BCA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Oggetto: Domanda di iscrizione Società Tra Professionisti -</w:t>
      </w:r>
    </w:p>
    <w:p w:rsidR="00956BCA" w:rsidRDefault="00956BC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956BCA" w:rsidRPr="00574216" w:rsidRDefault="00956BC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 xml:space="preserve">Il sottoscritto _________________________ nato a _______________________ il _______________ C.F.________________________, legale rappresentante della Società tra Professionisti denominata _______________________________________, con sede legale in __________________________________ via ____________________________________, </w:t>
      </w:r>
      <w:r w:rsidRPr="00574216">
        <w:rPr>
          <w:rFonts w:ascii="Arial" w:hAnsi="Arial" w:cs="Arial"/>
          <w:i/>
          <w:color w:val="000000"/>
        </w:rPr>
        <w:t>(indicare se presenti anche le sedi secondarie)</w:t>
      </w:r>
      <w:r w:rsidRPr="00574216">
        <w:rPr>
          <w:rFonts w:ascii="Arial" w:hAnsi="Arial" w:cs="Arial"/>
          <w:color w:val="000000"/>
        </w:rPr>
        <w:t xml:space="preserve"> iscritta al registro delle imprese di _______________ al n. _____________ dal ________________</w:t>
      </w:r>
      <w:r>
        <w:rPr>
          <w:rFonts w:ascii="Arial" w:hAnsi="Arial" w:cs="Arial"/>
          <w:color w:val="000000"/>
        </w:rPr>
        <w:t xml:space="preserve"> come società inattiva</w:t>
      </w:r>
      <w:r w:rsidRPr="00574216">
        <w:rPr>
          <w:rFonts w:ascii="Arial" w:hAnsi="Arial" w:cs="Arial"/>
          <w:color w:val="000000"/>
        </w:rPr>
        <w:t>, avente come oggetto sociale ____________________________________________________________, chiede a codesto Consiglio Provinciale, ai sensi degli articoli 8 e 9 del D.M. 8 febbraio 2013, n. 34,  di iscrivere detta società nella Sezione Speciale dell’Albo di _____________________.</w:t>
      </w:r>
    </w:p>
    <w:p w:rsidR="00956BCA" w:rsidRPr="00574216" w:rsidRDefault="00956BC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956BCA" w:rsidRPr="00574216" w:rsidRDefault="00956BC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Allega alla presente la documentazione obbligatoria come da elenco sotto riportato:*</w:t>
      </w:r>
    </w:p>
    <w:p w:rsidR="00956BCA" w:rsidRPr="00574216" w:rsidRDefault="00956BC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956BCA" w:rsidRPr="00574216" w:rsidRDefault="00956BCA" w:rsidP="00A908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 xml:space="preserve">atto costitutivo e statuto della società in copia autentica </w:t>
      </w:r>
      <w:r w:rsidRPr="00574216">
        <w:rPr>
          <w:rFonts w:ascii="Arial" w:hAnsi="Arial" w:cs="Arial"/>
          <w:i/>
          <w:color w:val="000000"/>
        </w:rPr>
        <w:t>o, nel caso di società semplice,  dichiarazione autentica del socio professionista, cui spetti l’amministrazione della società</w:t>
      </w:r>
      <w:r w:rsidRPr="00574216">
        <w:rPr>
          <w:rFonts w:ascii="Arial" w:hAnsi="Arial" w:cs="Arial"/>
          <w:color w:val="000000"/>
        </w:rPr>
        <w:t>;</w:t>
      </w:r>
    </w:p>
    <w:p w:rsidR="00956BCA" w:rsidRPr="00574216" w:rsidRDefault="00956BCA" w:rsidP="004E1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elenco nominativo:</w:t>
      </w:r>
    </w:p>
    <w:p w:rsidR="00956BCA" w:rsidRPr="00574216" w:rsidRDefault="00956BCA" w:rsidP="00190AB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dei soci che hanno la rappresentanza;</w:t>
      </w:r>
    </w:p>
    <w:p w:rsidR="00956BCA" w:rsidRPr="00574216" w:rsidRDefault="00956BCA" w:rsidP="00190AB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dei soci iscritti all’Albo;</w:t>
      </w:r>
    </w:p>
    <w:p w:rsidR="00956BCA" w:rsidRPr="00574216" w:rsidRDefault="00956BCA" w:rsidP="00190AB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degli altri soci con indicazione, in caso di altri professionisti, dell’Albo di appartenenza;</w:t>
      </w:r>
    </w:p>
    <w:p w:rsidR="00956BCA" w:rsidRPr="00574216" w:rsidRDefault="00956BCA" w:rsidP="004E1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autocertificazione</w:t>
      </w:r>
      <w:r w:rsidRPr="00574216">
        <w:rPr>
          <w:rFonts w:ascii="Arial" w:hAnsi="Arial" w:cs="Arial"/>
          <w:color w:val="000000"/>
        </w:rPr>
        <w:t xml:space="preserve"> di iscrizione all’Albo dei soci iscritti in altri Ordini o Collegi;</w:t>
      </w:r>
    </w:p>
    <w:p w:rsidR="00956BCA" w:rsidRPr="00574216" w:rsidRDefault="00956BCA" w:rsidP="004E1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autocertificazione</w:t>
      </w:r>
      <w:r w:rsidRPr="00574216">
        <w:rPr>
          <w:rFonts w:ascii="Arial" w:hAnsi="Arial" w:cs="Arial"/>
          <w:color w:val="000000"/>
        </w:rPr>
        <w:t xml:space="preserve"> di iscrizione nella sezione speciale del registro delle imprese;</w:t>
      </w:r>
    </w:p>
    <w:p w:rsidR="00956BCA" w:rsidRDefault="00956BCA" w:rsidP="004E1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 xml:space="preserve">dichiarazioni di insussistenza di incompatibilità di cui all’art. 6 del D.M. 8 febbraio 2013, n. 34. </w:t>
      </w:r>
    </w:p>
    <w:p w:rsidR="00956BCA" w:rsidRDefault="00956BCA" w:rsidP="004E1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Ricevuta versamento Tassa Concessioni Governative di € 168,00 sul c/c postale 8003 intestato ad “Agenzia delle Entrate- Centro Operativo di Pescara” – Codice Tariffa 8617;</w:t>
      </w:r>
    </w:p>
    <w:p w:rsidR="00956BCA" w:rsidRDefault="00956BCA" w:rsidP="004E1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Ricevuta versamento Quota annuale iscrizione nella Sezione speciale dell’Albo degli Iscritti all’Ordine dei Consulenti del Lavoro.</w:t>
      </w:r>
    </w:p>
    <w:p w:rsidR="00956BCA" w:rsidRDefault="00956BCA" w:rsidP="00562ED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956BCA" w:rsidRPr="00574216" w:rsidRDefault="00956BCA" w:rsidP="00562ED7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sottoscritto, si impegna, infine, entro 60 giorni da quando </w:t>
      </w:r>
      <w:smartTag w:uri="urn:schemas-microsoft-com:office:smarttags" w:element="PersonName">
        <w:smartTagPr>
          <w:attr w:name="ProductID" w:val="la STP"/>
        </w:smartTagPr>
        <w:r>
          <w:rPr>
            <w:rFonts w:ascii="Arial" w:hAnsi="Arial" w:cs="Arial"/>
            <w:color w:val="000000"/>
          </w:rPr>
          <w:t>la STP</w:t>
        </w:r>
      </w:smartTag>
      <w:r>
        <w:rPr>
          <w:rFonts w:ascii="Arial" w:hAnsi="Arial" w:cs="Arial"/>
          <w:color w:val="000000"/>
        </w:rPr>
        <w:t xml:space="preserve"> inizierà l’attività economica, a comunicare i dati relativi all’iscrizione nell’apposita sezione speciale del registro delle imprese.</w:t>
      </w:r>
    </w:p>
    <w:p w:rsidR="00956BCA" w:rsidRPr="00574216" w:rsidRDefault="00956BCA" w:rsidP="00A908C9">
      <w:pPr>
        <w:pStyle w:val="ListParagraph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>Confidando in una favorevole accoglienza della presente istanza, invia cordiali saluti.</w:t>
      </w:r>
    </w:p>
    <w:p w:rsidR="00956BCA" w:rsidRPr="00574216" w:rsidRDefault="00956BCA" w:rsidP="00A908C9">
      <w:pPr>
        <w:pStyle w:val="ListParagraph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</w:p>
    <w:p w:rsidR="00956BCA" w:rsidRPr="00574216" w:rsidRDefault="00956BCA" w:rsidP="00A908C9">
      <w:pPr>
        <w:pStyle w:val="ListParagraph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  <w:t xml:space="preserve">  Firma</w:t>
      </w:r>
    </w:p>
    <w:p w:rsidR="00956BCA" w:rsidRPr="00574216" w:rsidRDefault="00956BCA" w:rsidP="00A908C9">
      <w:pPr>
        <w:pStyle w:val="ListParagraph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</w:r>
      <w:r w:rsidRPr="00574216">
        <w:rPr>
          <w:rFonts w:ascii="Arial" w:hAnsi="Arial" w:cs="Arial"/>
          <w:color w:val="000000"/>
        </w:rPr>
        <w:tab/>
        <w:t>______________________</w:t>
      </w:r>
    </w:p>
    <w:p w:rsidR="00956BCA" w:rsidRDefault="00956BCA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sz w:val="20"/>
          <w:szCs w:val="20"/>
          <w:lang w:eastAsia="it-IT"/>
        </w:rPr>
      </w:pPr>
    </w:p>
    <w:p w:rsidR="00956BCA" w:rsidRDefault="00956BCA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sz w:val="20"/>
          <w:szCs w:val="20"/>
          <w:lang w:eastAsia="it-IT"/>
        </w:rPr>
      </w:pPr>
    </w:p>
    <w:p w:rsidR="00956BCA" w:rsidRPr="00574216" w:rsidRDefault="00956BCA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sz w:val="16"/>
          <w:szCs w:val="16"/>
        </w:rPr>
      </w:pPr>
      <w:r w:rsidRPr="00574216">
        <w:rPr>
          <w:rFonts w:ascii="Courier New" w:hAnsi="Courier New" w:cs="Courier New"/>
          <w:i/>
          <w:sz w:val="16"/>
          <w:szCs w:val="16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574216">
          <w:rPr>
            <w:rFonts w:ascii="Courier New" w:hAnsi="Courier New" w:cs="Courier New"/>
            <w:i/>
            <w:iCs/>
            <w:sz w:val="16"/>
            <w:szCs w:val="16"/>
            <w:lang w:eastAsia="it-IT"/>
          </w:rPr>
          <w:t xml:space="preserve">articoli 46 </w:t>
        </w:r>
      </w:hyperlink>
      <w:r w:rsidRPr="00574216">
        <w:rPr>
          <w:rFonts w:ascii="Courier New" w:hAnsi="Courier New" w:cs="Courier New"/>
          <w:i/>
          <w:sz w:val="16"/>
          <w:szCs w:val="16"/>
          <w:lang w:eastAsia="it-IT"/>
        </w:rPr>
        <w:t xml:space="preserve">e </w:t>
      </w:r>
      <w:hyperlink r:id="rId8" w:history="1">
        <w:r w:rsidRPr="00574216">
          <w:rPr>
            <w:rFonts w:ascii="Courier New" w:hAnsi="Courier New" w:cs="Courier New"/>
            <w:i/>
            <w:iCs/>
            <w:sz w:val="16"/>
            <w:szCs w:val="16"/>
            <w:lang w:eastAsia="it-IT"/>
          </w:rPr>
          <w:t>47</w:t>
        </w:r>
      </w:hyperlink>
      <w:r w:rsidRPr="00574216">
        <w:rPr>
          <w:rFonts w:ascii="Courier New" w:hAnsi="Courier New" w:cs="Courier New"/>
          <w:i/>
          <w:sz w:val="16"/>
          <w:szCs w:val="16"/>
          <w:lang w:eastAsia="it-IT"/>
        </w:rPr>
        <w:t>.”</w:t>
      </w:r>
    </w:p>
    <w:sectPr w:rsidR="00956BCA" w:rsidRPr="00574216" w:rsidSect="00574216">
      <w:pgSz w:w="11900" w:h="17340"/>
      <w:pgMar w:top="1219" w:right="799" w:bottom="540" w:left="10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CA" w:rsidRDefault="00956BCA" w:rsidP="0084618A">
      <w:pPr>
        <w:spacing w:after="0" w:line="240" w:lineRule="auto"/>
      </w:pPr>
      <w:r>
        <w:separator/>
      </w:r>
    </w:p>
  </w:endnote>
  <w:endnote w:type="continuationSeparator" w:id="0">
    <w:p w:rsidR="00956BCA" w:rsidRDefault="00956BCA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CA" w:rsidRDefault="00956BCA" w:rsidP="0084618A">
      <w:pPr>
        <w:spacing w:after="0" w:line="240" w:lineRule="auto"/>
      </w:pPr>
      <w:r>
        <w:separator/>
      </w:r>
    </w:p>
  </w:footnote>
  <w:footnote w:type="continuationSeparator" w:id="0">
    <w:p w:rsidR="00956BCA" w:rsidRDefault="00956BCA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CE"/>
    <w:rsid w:val="00065922"/>
    <w:rsid w:val="00080CDA"/>
    <w:rsid w:val="00116CD1"/>
    <w:rsid w:val="00121D2C"/>
    <w:rsid w:val="00190ABD"/>
    <w:rsid w:val="00295217"/>
    <w:rsid w:val="002B5EF0"/>
    <w:rsid w:val="002D7FBB"/>
    <w:rsid w:val="002F29F8"/>
    <w:rsid w:val="002F6695"/>
    <w:rsid w:val="003661A1"/>
    <w:rsid w:val="004757A8"/>
    <w:rsid w:val="004E1D30"/>
    <w:rsid w:val="004F12F2"/>
    <w:rsid w:val="00535881"/>
    <w:rsid w:val="00562ED7"/>
    <w:rsid w:val="00574216"/>
    <w:rsid w:val="005E26B7"/>
    <w:rsid w:val="00644F53"/>
    <w:rsid w:val="006806A2"/>
    <w:rsid w:val="00684EC1"/>
    <w:rsid w:val="006914FC"/>
    <w:rsid w:val="00714C4A"/>
    <w:rsid w:val="007B31BE"/>
    <w:rsid w:val="007F1140"/>
    <w:rsid w:val="0084618A"/>
    <w:rsid w:val="00887E81"/>
    <w:rsid w:val="00956BCA"/>
    <w:rsid w:val="00991100"/>
    <w:rsid w:val="009E11C6"/>
    <w:rsid w:val="00A66C5A"/>
    <w:rsid w:val="00A908C9"/>
    <w:rsid w:val="00C7363B"/>
    <w:rsid w:val="00CE4CE1"/>
    <w:rsid w:val="00CF3D8B"/>
    <w:rsid w:val="00D70F63"/>
    <w:rsid w:val="00E5754F"/>
    <w:rsid w:val="00E608AA"/>
    <w:rsid w:val="00E72EEB"/>
    <w:rsid w:val="00EC0C82"/>
    <w:rsid w:val="00F7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53"/>
    <w:pPr>
      <w:spacing w:after="200" w:line="276" w:lineRule="auto"/>
    </w:pPr>
    <w:rPr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70CCE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70CCE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CCE"/>
    <w:rPr>
      <w:rFonts w:ascii="FEBFDJ+ArialNarrow" w:hAnsi="FEBFDJ+ArialNarrow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CCE"/>
    <w:rPr>
      <w:rFonts w:ascii="FEBFDJ+ArialNarrow" w:hAnsi="FEBFDJ+ArialNarrow" w:cs="Times New Roman"/>
      <w:sz w:val="24"/>
      <w:szCs w:val="24"/>
    </w:rPr>
  </w:style>
  <w:style w:type="paragraph" w:customStyle="1" w:styleId="Default">
    <w:name w:val="Default"/>
    <w:uiPriority w:val="99"/>
    <w:rsid w:val="00F70CCE"/>
    <w:pPr>
      <w:autoSpaceDE w:val="0"/>
      <w:autoSpaceDN w:val="0"/>
      <w:adjustRightInd w:val="0"/>
    </w:pPr>
    <w:rPr>
      <w:rFonts w:ascii="FEBFDJ+ArialNarrow" w:hAnsi="FEBFDJ+ArialNarrow" w:cs="FEBFDJ+ArialNarro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1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1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440</Words>
  <Characters>2508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iscrizione STP</dc:title>
  <dc:subject/>
  <dc:creator>Romeo</dc:creator>
  <cp:keywords/>
  <dc:description/>
  <cp:lastModifiedBy>Operatore</cp:lastModifiedBy>
  <cp:revision>3</cp:revision>
  <cp:lastPrinted>2013-05-24T09:38:00Z</cp:lastPrinted>
  <dcterms:created xsi:type="dcterms:W3CDTF">2013-06-27T11:45:00Z</dcterms:created>
  <dcterms:modified xsi:type="dcterms:W3CDTF">2014-01-27T10:17:00Z</dcterms:modified>
</cp:coreProperties>
</file>